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5297"/>
      </w:tblGrid>
      <w:tr w:rsidR="00986328" w:rsidRPr="008A6B5E" w:rsidTr="00B70F59">
        <w:trPr>
          <w:trHeight w:val="43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3E5562" w:rsidRPr="008A6B5E" w:rsidRDefault="003E5562" w:rsidP="008A6B5E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  <w:t>FICHA DE INSCRIPCIÓN</w:t>
            </w:r>
          </w:p>
          <w:p w:rsidR="00986328" w:rsidRPr="008A6B5E" w:rsidRDefault="00986328" w:rsidP="008D5DC2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  <w:t xml:space="preserve">PROGRAMA DE CAPACITACIÓN 2018 </w:t>
            </w:r>
          </w:p>
        </w:tc>
      </w:tr>
      <w:tr w:rsidR="00986328" w:rsidRPr="008A6B5E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70F9D" w:rsidRPr="008A6B5E" w:rsidRDefault="00986328" w:rsidP="00CF3459">
            <w:pPr>
              <w:pStyle w:val="Ttulo1"/>
              <w:spacing w:line="276" w:lineRule="auto"/>
              <w:rPr>
                <w:rFonts w:asciiTheme="minorHAnsi" w:hAnsiTheme="minorHAnsi" w:cs="Arial"/>
                <w:b w:val="0"/>
                <w:color w:val="333333"/>
                <w:lang w:val="es-CL" w:eastAsia="fr-FR"/>
              </w:rPr>
            </w:pPr>
            <w:r w:rsidRPr="006B7E40">
              <w:rPr>
                <w:rFonts w:asciiTheme="minorHAnsi" w:hAnsiTheme="minorHAnsi" w:cs="Arial"/>
                <w:color w:val="002060"/>
                <w:lang w:val="es-CL" w:eastAsia="fr-FR"/>
              </w:rPr>
              <w:t>Curso:</w:t>
            </w:r>
            <w:r w:rsidR="00CF3459">
              <w:rPr>
                <w:rFonts w:asciiTheme="minorHAnsi" w:hAnsiTheme="minorHAnsi" w:cs="Arial"/>
                <w:color w:val="002060"/>
                <w:lang w:val="es-CL" w:eastAsia="fr-FR"/>
              </w:rPr>
              <w:t xml:space="preserve"> Conservación Preventiva de Colecciones Patrimoniales</w:t>
            </w:r>
          </w:p>
        </w:tc>
      </w:tr>
      <w:tr w:rsidR="00E3152F" w:rsidRPr="00A274D0" w:rsidTr="00295644">
        <w:trPr>
          <w:trHeight w:val="340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vAlign w:val="center"/>
          </w:tcPr>
          <w:p w:rsidR="00E3152F" w:rsidRPr="00A274D0" w:rsidRDefault="008A6B5E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Identificación del postulante</w:t>
            </w:r>
          </w:p>
        </w:tc>
      </w:tr>
      <w:tr w:rsidR="00F96ED6" w:rsidRPr="00A02AE4" w:rsidTr="00F96ED6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F96ED6" w:rsidRPr="00A02AE4" w:rsidRDefault="00F96ED6" w:rsidP="00F96ED6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Nombre completo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F96ED6" w:rsidRPr="00A02AE4" w:rsidRDefault="00F96ED6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F96ED6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Nacionalidad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70F9D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70F9D" w:rsidRPr="00A02AE4" w:rsidRDefault="00570F9D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N° de RUT o pasaporte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70F9D" w:rsidRPr="00A02AE4" w:rsidRDefault="00570F9D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Profesión u oficio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452297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452297" w:rsidRPr="00570F9D" w:rsidRDefault="00452297" w:rsidP="00503871">
            <w:pPr>
              <w:spacing w:before="60" w:after="60"/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</w:pPr>
            <w:r w:rsidRPr="00DC09F4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Nivel </w:t>
            </w:r>
            <w:r w:rsidR="00503871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educacional</w:t>
            </w:r>
            <w:r w:rsidRPr="00DC09F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 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Básica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</w:t>
            </w:r>
          </w:p>
        </w:tc>
        <w:tc>
          <w:tcPr>
            <w:tcW w:w="5237" w:type="dxa"/>
            <w:shd w:val="clear" w:color="auto" w:fill="auto"/>
          </w:tcPr>
          <w:p w:rsidR="00452297" w:rsidRPr="00452297" w:rsidRDefault="00452297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Secundaria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completa  ⃝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⃝</w:t>
            </w:r>
          </w:p>
        </w:tc>
      </w:tr>
      <w:tr w:rsidR="00452297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452297" w:rsidRPr="00452297" w:rsidRDefault="00452297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Técnica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completa  ⃝    /    incompleta ⃝ </w:t>
            </w:r>
          </w:p>
        </w:tc>
        <w:tc>
          <w:tcPr>
            <w:tcW w:w="5237" w:type="dxa"/>
            <w:shd w:val="clear" w:color="auto" w:fill="auto"/>
          </w:tcPr>
          <w:p w:rsidR="00452297" w:rsidRPr="00452297" w:rsidRDefault="00452297" w:rsidP="00503871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Profesional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⃝    /    incompleta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⃝</w:t>
            </w:r>
          </w:p>
        </w:tc>
      </w:tr>
      <w:tr w:rsidR="00503871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503871" w:rsidRDefault="00503871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 xml:space="preserve">Magíster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   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</w:p>
        </w:tc>
        <w:tc>
          <w:tcPr>
            <w:tcW w:w="5237" w:type="dxa"/>
            <w:shd w:val="clear" w:color="auto" w:fill="auto"/>
          </w:tcPr>
          <w:p w:rsidR="00503871" w:rsidRPr="00503871" w:rsidRDefault="00503871" w:rsidP="00454F75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Doctorado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 xml:space="preserve">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   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</w:p>
        </w:tc>
      </w:tr>
      <w:tr w:rsidR="00503871" w:rsidRPr="00A02AE4" w:rsidTr="003168C2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8A6B5E" w:rsidRDefault="00503871" w:rsidP="003168C2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Edad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9F25AE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menos de 20 años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entre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: 20 - 29 años  ⃝    /   30 - 39  ⃝    /   40 - 49  ⃝    /   50 - 59  ⃝    /   60 - 69  ⃝    /  Mas de 70 años  ⃝ </w:t>
            </w:r>
          </w:p>
        </w:tc>
      </w:tr>
      <w:tr w:rsidR="00503871" w:rsidRPr="00A02AE4" w:rsidTr="003168C2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A02AE4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3168C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Género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masculino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 /  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femenino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</w:t>
            </w:r>
          </w:p>
        </w:tc>
      </w:tr>
      <w:tr w:rsidR="00503871" w:rsidRPr="00A02AE4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</w:tcPr>
          <w:p w:rsidR="00503871" w:rsidRPr="00A02AE4" w:rsidRDefault="00503871" w:rsidP="005571C9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Pertenece a algún pueblo indígena o tribal, 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¿</w:t>
            </w: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cuál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?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E51F9C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Comuna de residencia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575ADB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Ciudad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 / Localidad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D662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Región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D26B93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País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CC0B71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Teléfono de contacto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ED317A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Correo electrónico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03871" w:rsidRPr="00A274D0" w:rsidTr="00295644">
        <w:trPr>
          <w:trHeight w:val="345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vAlign w:val="center"/>
            <w:hideMark/>
          </w:tcPr>
          <w:p w:rsidR="00503871" w:rsidRPr="00A274D0" w:rsidRDefault="00503871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Identificación de la </w:t>
            </w:r>
            <w:r w:rsid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i</w:t>
            </w: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nstitución 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Institución patrocinante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F96ED6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Dependencia administrativa</w:t>
            </w:r>
            <w:r w:rsidR="00503871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B51496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</w:tcPr>
          <w:p w:rsidR="00B51496" w:rsidRPr="00B51496" w:rsidRDefault="00B51496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Nombre del representante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Cargo del postulante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Dirección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Comuna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Ciudad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 / Localidad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Región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281D57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País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570F9D" w:rsidRDefault="00503871" w:rsidP="009A6E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Teléfono institucional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9A6E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Correo institucional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A274D0" w:rsidTr="00295644">
        <w:trPr>
          <w:trHeight w:val="340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noWrap/>
            <w:vAlign w:val="center"/>
          </w:tcPr>
          <w:p w:rsidR="00503871" w:rsidRPr="00A274D0" w:rsidRDefault="00A274D0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Antecedentes adicionales</w:t>
            </w:r>
          </w:p>
        </w:tc>
      </w:tr>
      <w:tr w:rsidR="00A274D0" w:rsidRPr="00A274D0" w:rsidTr="00A274D0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A274D0" w:rsidRPr="00A274D0" w:rsidRDefault="00A274D0" w:rsidP="00A274D0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Currículo resumido</w:t>
            </w:r>
            <w:r w:rsidRPr="00A274D0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máximo 2 páginas, dando prioridad a cursos asistidos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.</w:t>
            </w:r>
          </w:p>
        </w:tc>
        <w:tc>
          <w:tcPr>
            <w:tcW w:w="5237" w:type="dxa"/>
            <w:shd w:val="clear" w:color="auto" w:fill="auto"/>
          </w:tcPr>
          <w:p w:rsidR="00A274D0" w:rsidRPr="00A274D0" w:rsidRDefault="00A274D0" w:rsidP="00A274D0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Carta de motivación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e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xplicar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en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máximo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1 página por qué le interesa realizar el curso.</w:t>
            </w:r>
          </w:p>
        </w:tc>
      </w:tr>
    </w:tbl>
    <w:p w:rsidR="004D0BAF" w:rsidRPr="00295644" w:rsidRDefault="00A274D0" w:rsidP="00B51496">
      <w:pPr>
        <w:spacing w:before="120"/>
        <w:ind w:left="-426" w:right="-801"/>
        <w:jc w:val="center"/>
        <w:rPr>
          <w:rFonts w:asciiTheme="minorHAnsi" w:hAnsiTheme="minorHAnsi"/>
          <w:b/>
          <w:sz w:val="20"/>
        </w:rPr>
      </w:pPr>
      <w:r w:rsidRPr="00295644">
        <w:rPr>
          <w:rFonts w:asciiTheme="minorHAnsi" w:hAnsiTheme="minorHAnsi"/>
          <w:b/>
          <w:sz w:val="20"/>
        </w:rPr>
        <w:t xml:space="preserve">Ficha de </w:t>
      </w:r>
      <w:r w:rsidR="00295644" w:rsidRPr="00295644">
        <w:rPr>
          <w:rFonts w:asciiTheme="minorHAnsi" w:hAnsiTheme="minorHAnsi"/>
          <w:b/>
          <w:sz w:val="20"/>
        </w:rPr>
        <w:t>i</w:t>
      </w:r>
      <w:r w:rsidRPr="00295644">
        <w:rPr>
          <w:rFonts w:asciiTheme="minorHAnsi" w:hAnsiTheme="minorHAnsi"/>
          <w:b/>
          <w:sz w:val="20"/>
        </w:rPr>
        <w:t xml:space="preserve">nscripción y documentos solicitados deben ser enviados a </w:t>
      </w:r>
      <w:hyperlink r:id="rId8" w:history="1">
        <w:r w:rsidR="00295644" w:rsidRPr="00295644">
          <w:rPr>
            <w:rStyle w:val="Hipervnculo"/>
            <w:rFonts w:asciiTheme="minorHAnsi" w:hAnsiTheme="minorHAnsi"/>
            <w:b/>
            <w:sz w:val="20"/>
          </w:rPr>
          <w:t>mariapaz.avendano@cncr.cl</w:t>
        </w:r>
      </w:hyperlink>
      <w:r w:rsidR="00295644" w:rsidRPr="00295644">
        <w:rPr>
          <w:rFonts w:asciiTheme="minorHAnsi" w:hAnsiTheme="minorHAnsi"/>
          <w:b/>
          <w:sz w:val="20"/>
        </w:rPr>
        <w:t xml:space="preserve"> </w:t>
      </w:r>
      <w:r w:rsidR="005661DB">
        <w:rPr>
          <w:rFonts w:asciiTheme="minorHAnsi" w:hAnsiTheme="minorHAnsi"/>
          <w:b/>
          <w:sz w:val="20"/>
        </w:rPr>
        <w:t xml:space="preserve">hasta </w:t>
      </w:r>
      <w:r w:rsidR="005661DB" w:rsidRPr="001A1D73">
        <w:rPr>
          <w:rFonts w:asciiTheme="minorHAnsi" w:hAnsiTheme="minorHAnsi"/>
          <w:b/>
          <w:sz w:val="20"/>
          <w:u w:val="single"/>
        </w:rPr>
        <w:t>el</w:t>
      </w:r>
      <w:r w:rsidR="0098480A" w:rsidRPr="001A1D73">
        <w:rPr>
          <w:rFonts w:asciiTheme="minorHAnsi" w:hAnsiTheme="minorHAnsi"/>
          <w:b/>
          <w:sz w:val="20"/>
          <w:u w:val="single"/>
        </w:rPr>
        <w:t xml:space="preserve"> junio </w:t>
      </w:r>
      <w:r w:rsidR="00D029A6">
        <w:rPr>
          <w:rFonts w:asciiTheme="minorHAnsi" w:hAnsiTheme="minorHAnsi"/>
          <w:b/>
          <w:sz w:val="20"/>
          <w:u w:val="single"/>
        </w:rPr>
        <w:t>23</w:t>
      </w:r>
      <w:bookmarkStart w:id="0" w:name="_GoBack"/>
      <w:bookmarkEnd w:id="0"/>
      <w:r w:rsidR="00295644" w:rsidRPr="001A1D73">
        <w:rPr>
          <w:rFonts w:asciiTheme="minorHAnsi" w:hAnsiTheme="minorHAnsi"/>
          <w:b/>
          <w:sz w:val="20"/>
          <w:u w:val="single"/>
        </w:rPr>
        <w:t xml:space="preserve"> de 2018</w:t>
      </w:r>
      <w:r w:rsidR="00295644" w:rsidRPr="00295644">
        <w:rPr>
          <w:rFonts w:asciiTheme="minorHAnsi" w:hAnsiTheme="minorHAnsi"/>
          <w:b/>
          <w:sz w:val="20"/>
        </w:rPr>
        <w:t>.</w:t>
      </w:r>
    </w:p>
    <w:sectPr w:rsidR="004D0BAF" w:rsidRPr="00295644" w:rsidSect="00B51496">
      <w:headerReference w:type="default" r:id="rId9"/>
      <w:footerReference w:type="default" r:id="rId10"/>
      <w:pgSz w:w="12240" w:h="15840" w:code="1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34" w:rsidRDefault="00825934">
      <w:r>
        <w:separator/>
      </w:r>
    </w:p>
  </w:endnote>
  <w:endnote w:type="continuationSeparator" w:id="0">
    <w:p w:rsidR="00825934" w:rsidRDefault="0082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5A" w:rsidRDefault="00A55D5A" w:rsidP="003E5562">
    <w:pPr>
      <w:ind w:left="-567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Recoleta 683</w:t>
    </w:r>
    <w:r w:rsidRPr="00854BD1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 </w:t>
    </w:r>
  </w:p>
  <w:p w:rsidR="00A55D5A" w:rsidRPr="00AA1536" w:rsidRDefault="00A55D5A" w:rsidP="003E5562">
    <w:pPr>
      <w:ind w:left="-567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>Santiago, Chile</w:t>
    </w:r>
  </w:p>
  <w:p w:rsidR="00A55D5A" w:rsidRPr="00AA1536" w:rsidRDefault="00A55D5A" w:rsidP="003E5562">
    <w:pPr>
      <w:ind w:left="-567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Tel: +56 </w:t>
    </w: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224971231</w:t>
    </w:r>
  </w:p>
  <w:p w:rsidR="00115D3D" w:rsidRPr="003E5562" w:rsidRDefault="00A55D5A" w:rsidP="003E5562">
    <w:pPr>
      <w:ind w:left="-567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www.cncr.cl</w:t>
    </w:r>
  </w:p>
  <w:p w:rsidR="003E5562" w:rsidRDefault="003E5562"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4D6AE859" wp14:editId="19608C08">
          <wp:simplePos x="0" y="0"/>
          <wp:positionH relativeFrom="column">
            <wp:posOffset>-407670</wp:posOffset>
          </wp:positionH>
          <wp:positionV relativeFrom="paragraph">
            <wp:posOffset>85725</wp:posOffset>
          </wp:positionV>
          <wp:extent cx="1256030" cy="210820"/>
          <wp:effectExtent l="0" t="0" r="1270" b="0"/>
          <wp:wrapSquare wrapText="bothSides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34" w:rsidRDefault="00825934">
      <w:r>
        <w:separator/>
      </w:r>
    </w:p>
  </w:footnote>
  <w:footnote w:type="continuationSeparator" w:id="0">
    <w:p w:rsidR="00825934" w:rsidRDefault="00825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FD" w:rsidRPr="00D730D0" w:rsidRDefault="00295644" w:rsidP="00B511FD">
    <w:pPr>
      <w:pStyle w:val="Encabezado"/>
      <w:ind w:left="-1134"/>
      <w:rPr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4C6D921" wp14:editId="0B84C193">
          <wp:simplePos x="0" y="0"/>
          <wp:positionH relativeFrom="column">
            <wp:posOffset>4135755</wp:posOffset>
          </wp:positionH>
          <wp:positionV relativeFrom="paragraph">
            <wp:posOffset>-243840</wp:posOffset>
          </wp:positionV>
          <wp:extent cx="2737485" cy="506730"/>
          <wp:effectExtent l="0" t="0" r="5715" b="7620"/>
          <wp:wrapNone/>
          <wp:docPr id="4" name="Imagen 3" descr="C:\Users\administración.1\Desktop\logo_cncr_Página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administración.1\Desktop\logo_cncr_Página_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F02DE2B" wp14:editId="2C12198C">
          <wp:simplePos x="0" y="0"/>
          <wp:positionH relativeFrom="column">
            <wp:posOffset>-276878</wp:posOffset>
          </wp:positionH>
          <wp:positionV relativeFrom="paragraph">
            <wp:posOffset>-355600</wp:posOffset>
          </wp:positionV>
          <wp:extent cx="1127760" cy="1138555"/>
          <wp:effectExtent l="0" t="0" r="0" b="0"/>
          <wp:wrapNone/>
          <wp:docPr id="5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D3D" w:rsidRDefault="00115D3D" w:rsidP="00B511FD">
    <w:pPr>
      <w:pStyle w:val="Encabezado"/>
      <w:ind w:left="-1134"/>
      <w:rPr>
        <w:lang w:val="es-MX"/>
      </w:rPr>
    </w:pPr>
  </w:p>
  <w:p w:rsidR="003E5562" w:rsidRDefault="003E5562" w:rsidP="00B511FD">
    <w:pPr>
      <w:pStyle w:val="Encabezado"/>
      <w:ind w:left="-1134"/>
      <w:rPr>
        <w:lang w:val="es-MX"/>
      </w:rPr>
    </w:pPr>
  </w:p>
  <w:p w:rsidR="003E5562" w:rsidRDefault="003E5562" w:rsidP="00B511FD">
    <w:pPr>
      <w:pStyle w:val="Encabezado"/>
      <w:ind w:left="-1134"/>
      <w:rPr>
        <w:lang w:val="es-MX"/>
      </w:rPr>
    </w:pPr>
  </w:p>
  <w:p w:rsidR="003E5562" w:rsidRPr="00D730D0" w:rsidRDefault="003E5562" w:rsidP="00B511FD">
    <w:pPr>
      <w:pStyle w:val="Encabezado"/>
      <w:ind w:left="-1134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E05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6C626C"/>
    <w:multiLevelType w:val="hybridMultilevel"/>
    <w:tmpl w:val="733E7276"/>
    <w:lvl w:ilvl="0" w:tplc="03B8F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411B22"/>
    <w:multiLevelType w:val="hybridMultilevel"/>
    <w:tmpl w:val="D0D86508"/>
    <w:lvl w:ilvl="0" w:tplc="141E2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ED13D6"/>
    <w:multiLevelType w:val="hybridMultilevel"/>
    <w:tmpl w:val="61C2B44A"/>
    <w:lvl w:ilvl="0" w:tplc="04D4894A">
      <w:numFmt w:val="bullet"/>
      <w:lvlText w:val="-"/>
      <w:lvlJc w:val="left"/>
      <w:pPr>
        <w:ind w:left="1800" w:hanging="360"/>
      </w:pPr>
      <w:rPr>
        <w:rFonts w:ascii="Arial" w:eastAsia="Times New Roman" w:hAnsi="Arial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382CF3"/>
    <w:multiLevelType w:val="hybridMultilevel"/>
    <w:tmpl w:val="36BE7084"/>
    <w:lvl w:ilvl="0" w:tplc="340A000F">
      <w:start w:val="1"/>
      <w:numFmt w:val="decimal"/>
      <w:lvlText w:val="%1."/>
      <w:lvlJc w:val="left"/>
      <w:pPr>
        <w:ind w:left="1620" w:hanging="360"/>
      </w:pPr>
    </w:lvl>
    <w:lvl w:ilvl="1" w:tplc="340A0019" w:tentative="1">
      <w:start w:val="1"/>
      <w:numFmt w:val="lowerLetter"/>
      <w:lvlText w:val="%2."/>
      <w:lvlJc w:val="left"/>
      <w:pPr>
        <w:ind w:left="2340" w:hanging="360"/>
      </w:pPr>
    </w:lvl>
    <w:lvl w:ilvl="2" w:tplc="340A001B" w:tentative="1">
      <w:start w:val="1"/>
      <w:numFmt w:val="lowerRoman"/>
      <w:lvlText w:val="%3."/>
      <w:lvlJc w:val="right"/>
      <w:pPr>
        <w:ind w:left="3060" w:hanging="180"/>
      </w:pPr>
    </w:lvl>
    <w:lvl w:ilvl="3" w:tplc="340A000F" w:tentative="1">
      <w:start w:val="1"/>
      <w:numFmt w:val="decimal"/>
      <w:lvlText w:val="%4."/>
      <w:lvlJc w:val="left"/>
      <w:pPr>
        <w:ind w:left="3780" w:hanging="360"/>
      </w:pPr>
    </w:lvl>
    <w:lvl w:ilvl="4" w:tplc="340A0019" w:tentative="1">
      <w:start w:val="1"/>
      <w:numFmt w:val="lowerLetter"/>
      <w:lvlText w:val="%5."/>
      <w:lvlJc w:val="left"/>
      <w:pPr>
        <w:ind w:left="4500" w:hanging="360"/>
      </w:pPr>
    </w:lvl>
    <w:lvl w:ilvl="5" w:tplc="340A001B" w:tentative="1">
      <w:start w:val="1"/>
      <w:numFmt w:val="lowerRoman"/>
      <w:lvlText w:val="%6."/>
      <w:lvlJc w:val="right"/>
      <w:pPr>
        <w:ind w:left="5220" w:hanging="180"/>
      </w:pPr>
    </w:lvl>
    <w:lvl w:ilvl="6" w:tplc="340A000F" w:tentative="1">
      <w:start w:val="1"/>
      <w:numFmt w:val="decimal"/>
      <w:lvlText w:val="%7."/>
      <w:lvlJc w:val="left"/>
      <w:pPr>
        <w:ind w:left="5940" w:hanging="360"/>
      </w:pPr>
    </w:lvl>
    <w:lvl w:ilvl="7" w:tplc="340A0019" w:tentative="1">
      <w:start w:val="1"/>
      <w:numFmt w:val="lowerLetter"/>
      <w:lvlText w:val="%8."/>
      <w:lvlJc w:val="left"/>
      <w:pPr>
        <w:ind w:left="6660" w:hanging="360"/>
      </w:pPr>
    </w:lvl>
    <w:lvl w:ilvl="8" w:tplc="34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39"/>
    <w:rsid w:val="0003281B"/>
    <w:rsid w:val="00042B47"/>
    <w:rsid w:val="000542CD"/>
    <w:rsid w:val="000E3739"/>
    <w:rsid w:val="001075AA"/>
    <w:rsid w:val="00115D3D"/>
    <w:rsid w:val="001506C5"/>
    <w:rsid w:val="001543E0"/>
    <w:rsid w:val="00156D4D"/>
    <w:rsid w:val="0018516A"/>
    <w:rsid w:val="001A1D73"/>
    <w:rsid w:val="001D5D07"/>
    <w:rsid w:val="001D5E35"/>
    <w:rsid w:val="001F2D24"/>
    <w:rsid w:val="002103E2"/>
    <w:rsid w:val="00253A56"/>
    <w:rsid w:val="0028793A"/>
    <w:rsid w:val="00295644"/>
    <w:rsid w:val="002B3079"/>
    <w:rsid w:val="002C06F7"/>
    <w:rsid w:val="00301B0B"/>
    <w:rsid w:val="003168C2"/>
    <w:rsid w:val="0033783D"/>
    <w:rsid w:val="00381588"/>
    <w:rsid w:val="0039210F"/>
    <w:rsid w:val="003A335C"/>
    <w:rsid w:val="003E5562"/>
    <w:rsid w:val="0042015C"/>
    <w:rsid w:val="00421A24"/>
    <w:rsid w:val="00444A1F"/>
    <w:rsid w:val="00452297"/>
    <w:rsid w:val="0049718A"/>
    <w:rsid w:val="004C09A6"/>
    <w:rsid w:val="004D0BAF"/>
    <w:rsid w:val="004D7770"/>
    <w:rsid w:val="00503871"/>
    <w:rsid w:val="00531998"/>
    <w:rsid w:val="005661DB"/>
    <w:rsid w:val="00570F9D"/>
    <w:rsid w:val="006429C0"/>
    <w:rsid w:val="00673E17"/>
    <w:rsid w:val="00684D22"/>
    <w:rsid w:val="006B7E40"/>
    <w:rsid w:val="006E3ED2"/>
    <w:rsid w:val="00734550"/>
    <w:rsid w:val="00754D6D"/>
    <w:rsid w:val="00766894"/>
    <w:rsid w:val="007B3A40"/>
    <w:rsid w:val="007C75E7"/>
    <w:rsid w:val="007D14AA"/>
    <w:rsid w:val="0080083D"/>
    <w:rsid w:val="00825934"/>
    <w:rsid w:val="00833632"/>
    <w:rsid w:val="00854BD1"/>
    <w:rsid w:val="00883B60"/>
    <w:rsid w:val="00885BAF"/>
    <w:rsid w:val="00896A88"/>
    <w:rsid w:val="008A6B5E"/>
    <w:rsid w:val="008C2249"/>
    <w:rsid w:val="00923B8A"/>
    <w:rsid w:val="00924C01"/>
    <w:rsid w:val="00955FD2"/>
    <w:rsid w:val="00966C97"/>
    <w:rsid w:val="0098480A"/>
    <w:rsid w:val="00986328"/>
    <w:rsid w:val="009F25AE"/>
    <w:rsid w:val="00A02AE4"/>
    <w:rsid w:val="00A274D0"/>
    <w:rsid w:val="00A306BB"/>
    <w:rsid w:val="00A54756"/>
    <w:rsid w:val="00A55D5A"/>
    <w:rsid w:val="00AA1536"/>
    <w:rsid w:val="00AC6507"/>
    <w:rsid w:val="00AD149C"/>
    <w:rsid w:val="00B026ED"/>
    <w:rsid w:val="00B511FD"/>
    <w:rsid w:val="00B51496"/>
    <w:rsid w:val="00B56601"/>
    <w:rsid w:val="00B60080"/>
    <w:rsid w:val="00B70F59"/>
    <w:rsid w:val="00B71DAB"/>
    <w:rsid w:val="00BF2675"/>
    <w:rsid w:val="00C01DA9"/>
    <w:rsid w:val="00C14903"/>
    <w:rsid w:val="00C242C6"/>
    <w:rsid w:val="00C3302A"/>
    <w:rsid w:val="00CD4067"/>
    <w:rsid w:val="00CE14FD"/>
    <w:rsid w:val="00CF3459"/>
    <w:rsid w:val="00CF6540"/>
    <w:rsid w:val="00D029A6"/>
    <w:rsid w:val="00D61477"/>
    <w:rsid w:val="00D730D0"/>
    <w:rsid w:val="00DA3633"/>
    <w:rsid w:val="00DC09F4"/>
    <w:rsid w:val="00E3152F"/>
    <w:rsid w:val="00E34318"/>
    <w:rsid w:val="00E65C80"/>
    <w:rsid w:val="00E701E8"/>
    <w:rsid w:val="00E91A2C"/>
    <w:rsid w:val="00EE7CC2"/>
    <w:rsid w:val="00F278AE"/>
    <w:rsid w:val="00F731BD"/>
    <w:rsid w:val="00F847E8"/>
    <w:rsid w:val="00F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328"/>
    <w:rPr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atang" w:eastAsia="Batang" w:hAnsi="Batang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  <w:lang w:val="es-ES"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">
    <w:name w:val="Texto de cuerpo"/>
    <w:basedOn w:val="Normal"/>
    <w:semiHidden/>
    <w:pPr>
      <w:jc w:val="both"/>
    </w:pPr>
    <w:rPr>
      <w:b/>
      <w:bCs/>
      <w:szCs w:val="24"/>
      <w:lang w:val="es-ES" w:eastAsia="es-ES"/>
    </w:rPr>
  </w:style>
  <w:style w:type="paragraph" w:customStyle="1" w:styleId="Textodecuerpo2">
    <w:name w:val="Texto de cuerpo 2"/>
    <w:basedOn w:val="Normal"/>
    <w:semiHidden/>
    <w:pPr>
      <w:jc w:val="both"/>
    </w:pPr>
    <w:rPr>
      <w:sz w:val="22"/>
    </w:rPr>
  </w:style>
  <w:style w:type="paragraph" w:customStyle="1" w:styleId="Sangradetdecuerpo">
    <w:name w:val="Sangría de t. de cuerpo"/>
    <w:basedOn w:val="Normal"/>
    <w:link w:val="SangradetdecuerpoCar"/>
    <w:semiHidden/>
    <w:pPr>
      <w:ind w:firstLine="1440"/>
      <w:jc w:val="both"/>
    </w:pPr>
    <w:rPr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Pr>
      <w:sz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decuerpo3">
    <w:name w:val="Texto de cuerpo 3"/>
    <w:basedOn w:val="Normal"/>
    <w:semiHidden/>
    <w:pPr>
      <w:jc w:val="both"/>
    </w:pPr>
  </w:style>
  <w:style w:type="paragraph" w:customStyle="1" w:styleId="Sombreadomulticolor-nfasis1">
    <w:name w:val="Sombreado multicolor - Énfasis 1"/>
    <w:hidden/>
    <w:uiPriority w:val="99"/>
    <w:semiHidden/>
    <w:rsid w:val="00893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AC1"/>
    <w:pPr>
      <w:spacing w:before="100" w:beforeAutospacing="1" w:after="100" w:afterAutospacing="1"/>
    </w:pPr>
    <w:rPr>
      <w:rFonts w:eastAsia="Calibri"/>
    </w:rPr>
  </w:style>
  <w:style w:type="paragraph" w:customStyle="1" w:styleId="Listamulticolor-nfasis1">
    <w:name w:val="Lista multicolor - Énfasis 1"/>
    <w:basedOn w:val="Normal"/>
    <w:uiPriority w:val="34"/>
    <w:qFormat/>
    <w:rsid w:val="00621D20"/>
    <w:pPr>
      <w:ind w:left="708"/>
    </w:pPr>
    <w:rPr>
      <w:szCs w:val="24"/>
      <w:lang w:val="es-ES" w:eastAsia="es-ES"/>
    </w:rPr>
  </w:style>
  <w:style w:type="paragraph" w:customStyle="1" w:styleId="Direccindesobre">
    <w:name w:val="Dirección de sobre"/>
    <w:basedOn w:val="Normal"/>
    <w:uiPriority w:val="99"/>
    <w:unhideWhenUsed/>
    <w:rsid w:val="00BF52EF"/>
    <w:pPr>
      <w:framePr w:w="5040" w:h="1980" w:hRule="exact" w:hSpace="141" w:wrap="auto" w:vAnchor="page" w:hAnchor="page" w:x="4537" w:y="2212"/>
    </w:pPr>
    <w:rPr>
      <w:rFonts w:ascii="Cambria" w:hAnsi="Cambria"/>
      <w:szCs w:val="24"/>
      <w:lang w:val="es-ES" w:eastAsia="es-ES"/>
    </w:rPr>
  </w:style>
  <w:style w:type="paragraph" w:styleId="Remitedesobre">
    <w:name w:val="envelope return"/>
    <w:basedOn w:val="Normal"/>
    <w:uiPriority w:val="99"/>
    <w:unhideWhenUsed/>
    <w:rsid w:val="00BF52EF"/>
    <w:rPr>
      <w:rFonts w:ascii="Cambria" w:hAnsi="Cambria"/>
      <w:sz w:val="20"/>
      <w:lang w:val="es-ES" w:eastAsia="es-ES"/>
    </w:rPr>
  </w:style>
  <w:style w:type="character" w:customStyle="1" w:styleId="Ttulo3Car">
    <w:name w:val="Título 3 Car"/>
    <w:link w:val="Ttulo3"/>
    <w:rsid w:val="00AF14B5"/>
    <w:rPr>
      <w:b/>
      <w:bCs/>
      <w:sz w:val="24"/>
    </w:rPr>
  </w:style>
  <w:style w:type="character" w:customStyle="1" w:styleId="PiedepginaCar">
    <w:name w:val="Pie de página Car"/>
    <w:link w:val="Piedepgina"/>
    <w:semiHidden/>
    <w:rsid w:val="009636D7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17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F1786"/>
    <w:rPr>
      <w:rFonts w:ascii="Tahoma" w:hAnsi="Tahoma" w:cs="Tahoma"/>
      <w:sz w:val="16"/>
      <w:szCs w:val="1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235C1"/>
    <w:rPr>
      <w:szCs w:val="24"/>
      <w:lang w:val="es-ES" w:eastAsia="es-ES"/>
    </w:rPr>
  </w:style>
  <w:style w:type="character" w:customStyle="1" w:styleId="SaludoCar">
    <w:name w:val="Saludo Car"/>
    <w:link w:val="Saludo"/>
    <w:uiPriority w:val="99"/>
    <w:rsid w:val="00B235C1"/>
    <w:rPr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235C1"/>
    <w:rPr>
      <w:szCs w:val="24"/>
      <w:lang w:val="es-ES" w:eastAsia="es-ES"/>
    </w:rPr>
  </w:style>
  <w:style w:type="paragraph" w:customStyle="1" w:styleId="Lneadereferencia">
    <w:name w:val="Línea de referencia"/>
    <w:basedOn w:val="Textodecuerpo"/>
    <w:rsid w:val="00B235C1"/>
  </w:style>
  <w:style w:type="paragraph" w:customStyle="1" w:styleId="Textodecuerpo1sangra2">
    <w:name w:val="Texto de cuerpo 1ª sangría 2"/>
    <w:basedOn w:val="Sangradetdecuerpo"/>
    <w:link w:val="Textoindependienteprimerasangra2Car"/>
    <w:uiPriority w:val="99"/>
    <w:unhideWhenUsed/>
    <w:rsid w:val="00B235C1"/>
    <w:pPr>
      <w:spacing w:after="120"/>
      <w:ind w:left="283" w:firstLine="210"/>
      <w:jc w:val="left"/>
    </w:pPr>
    <w:rPr>
      <w:sz w:val="24"/>
    </w:rPr>
  </w:style>
  <w:style w:type="character" w:customStyle="1" w:styleId="SangradetdecuerpoCar">
    <w:name w:val="Sangría de t. de cuerpo Car"/>
    <w:link w:val="Sangradetdecuerpo"/>
    <w:semiHidden/>
    <w:rsid w:val="00B235C1"/>
    <w:rPr>
      <w:sz w:val="22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decuerpo1sangra2"/>
    <w:rsid w:val="00B235C1"/>
    <w:rPr>
      <w:sz w:val="22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235C1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AA153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328"/>
    <w:rPr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atang" w:eastAsia="Batang" w:hAnsi="Batang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  <w:lang w:val="es-ES"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">
    <w:name w:val="Texto de cuerpo"/>
    <w:basedOn w:val="Normal"/>
    <w:semiHidden/>
    <w:pPr>
      <w:jc w:val="both"/>
    </w:pPr>
    <w:rPr>
      <w:b/>
      <w:bCs/>
      <w:szCs w:val="24"/>
      <w:lang w:val="es-ES" w:eastAsia="es-ES"/>
    </w:rPr>
  </w:style>
  <w:style w:type="paragraph" w:customStyle="1" w:styleId="Textodecuerpo2">
    <w:name w:val="Texto de cuerpo 2"/>
    <w:basedOn w:val="Normal"/>
    <w:semiHidden/>
    <w:pPr>
      <w:jc w:val="both"/>
    </w:pPr>
    <w:rPr>
      <w:sz w:val="22"/>
    </w:rPr>
  </w:style>
  <w:style w:type="paragraph" w:customStyle="1" w:styleId="Sangradetdecuerpo">
    <w:name w:val="Sangría de t. de cuerpo"/>
    <w:basedOn w:val="Normal"/>
    <w:link w:val="SangradetdecuerpoCar"/>
    <w:semiHidden/>
    <w:pPr>
      <w:ind w:firstLine="1440"/>
      <w:jc w:val="both"/>
    </w:pPr>
    <w:rPr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Pr>
      <w:sz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decuerpo3">
    <w:name w:val="Texto de cuerpo 3"/>
    <w:basedOn w:val="Normal"/>
    <w:semiHidden/>
    <w:pPr>
      <w:jc w:val="both"/>
    </w:pPr>
  </w:style>
  <w:style w:type="paragraph" w:customStyle="1" w:styleId="Sombreadomulticolor-nfasis1">
    <w:name w:val="Sombreado multicolor - Énfasis 1"/>
    <w:hidden/>
    <w:uiPriority w:val="99"/>
    <w:semiHidden/>
    <w:rsid w:val="00893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AC1"/>
    <w:pPr>
      <w:spacing w:before="100" w:beforeAutospacing="1" w:after="100" w:afterAutospacing="1"/>
    </w:pPr>
    <w:rPr>
      <w:rFonts w:eastAsia="Calibri"/>
    </w:rPr>
  </w:style>
  <w:style w:type="paragraph" w:customStyle="1" w:styleId="Listamulticolor-nfasis1">
    <w:name w:val="Lista multicolor - Énfasis 1"/>
    <w:basedOn w:val="Normal"/>
    <w:uiPriority w:val="34"/>
    <w:qFormat/>
    <w:rsid w:val="00621D20"/>
    <w:pPr>
      <w:ind w:left="708"/>
    </w:pPr>
    <w:rPr>
      <w:szCs w:val="24"/>
      <w:lang w:val="es-ES" w:eastAsia="es-ES"/>
    </w:rPr>
  </w:style>
  <w:style w:type="paragraph" w:customStyle="1" w:styleId="Direccindesobre">
    <w:name w:val="Dirección de sobre"/>
    <w:basedOn w:val="Normal"/>
    <w:uiPriority w:val="99"/>
    <w:unhideWhenUsed/>
    <w:rsid w:val="00BF52EF"/>
    <w:pPr>
      <w:framePr w:w="5040" w:h="1980" w:hRule="exact" w:hSpace="141" w:wrap="auto" w:vAnchor="page" w:hAnchor="page" w:x="4537" w:y="2212"/>
    </w:pPr>
    <w:rPr>
      <w:rFonts w:ascii="Cambria" w:hAnsi="Cambria"/>
      <w:szCs w:val="24"/>
      <w:lang w:val="es-ES" w:eastAsia="es-ES"/>
    </w:rPr>
  </w:style>
  <w:style w:type="paragraph" w:styleId="Remitedesobre">
    <w:name w:val="envelope return"/>
    <w:basedOn w:val="Normal"/>
    <w:uiPriority w:val="99"/>
    <w:unhideWhenUsed/>
    <w:rsid w:val="00BF52EF"/>
    <w:rPr>
      <w:rFonts w:ascii="Cambria" w:hAnsi="Cambria"/>
      <w:sz w:val="20"/>
      <w:lang w:val="es-ES" w:eastAsia="es-ES"/>
    </w:rPr>
  </w:style>
  <w:style w:type="character" w:customStyle="1" w:styleId="Ttulo3Car">
    <w:name w:val="Título 3 Car"/>
    <w:link w:val="Ttulo3"/>
    <w:rsid w:val="00AF14B5"/>
    <w:rPr>
      <w:b/>
      <w:bCs/>
      <w:sz w:val="24"/>
    </w:rPr>
  </w:style>
  <w:style w:type="character" w:customStyle="1" w:styleId="PiedepginaCar">
    <w:name w:val="Pie de página Car"/>
    <w:link w:val="Piedepgina"/>
    <w:semiHidden/>
    <w:rsid w:val="009636D7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17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F1786"/>
    <w:rPr>
      <w:rFonts w:ascii="Tahoma" w:hAnsi="Tahoma" w:cs="Tahoma"/>
      <w:sz w:val="16"/>
      <w:szCs w:val="1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235C1"/>
    <w:rPr>
      <w:szCs w:val="24"/>
      <w:lang w:val="es-ES" w:eastAsia="es-ES"/>
    </w:rPr>
  </w:style>
  <w:style w:type="character" w:customStyle="1" w:styleId="SaludoCar">
    <w:name w:val="Saludo Car"/>
    <w:link w:val="Saludo"/>
    <w:uiPriority w:val="99"/>
    <w:rsid w:val="00B235C1"/>
    <w:rPr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235C1"/>
    <w:rPr>
      <w:szCs w:val="24"/>
      <w:lang w:val="es-ES" w:eastAsia="es-ES"/>
    </w:rPr>
  </w:style>
  <w:style w:type="paragraph" w:customStyle="1" w:styleId="Lneadereferencia">
    <w:name w:val="Línea de referencia"/>
    <w:basedOn w:val="Textodecuerpo"/>
    <w:rsid w:val="00B235C1"/>
  </w:style>
  <w:style w:type="paragraph" w:customStyle="1" w:styleId="Textodecuerpo1sangra2">
    <w:name w:val="Texto de cuerpo 1ª sangría 2"/>
    <w:basedOn w:val="Sangradetdecuerpo"/>
    <w:link w:val="Textoindependienteprimerasangra2Car"/>
    <w:uiPriority w:val="99"/>
    <w:unhideWhenUsed/>
    <w:rsid w:val="00B235C1"/>
    <w:pPr>
      <w:spacing w:after="120"/>
      <w:ind w:left="283" w:firstLine="210"/>
      <w:jc w:val="left"/>
    </w:pPr>
    <w:rPr>
      <w:sz w:val="24"/>
    </w:rPr>
  </w:style>
  <w:style w:type="character" w:customStyle="1" w:styleId="SangradetdecuerpoCar">
    <w:name w:val="Sangría de t. de cuerpo Car"/>
    <w:link w:val="Sangradetdecuerpo"/>
    <w:semiHidden/>
    <w:rsid w:val="00B235C1"/>
    <w:rPr>
      <w:sz w:val="22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decuerpo1sangra2"/>
    <w:rsid w:val="00B235C1"/>
    <w:rPr>
      <w:sz w:val="22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235C1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AA15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paz.avendano@cncr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NCR_Procedimientos\00_PAPELERIA\00_Papeleria_VIGENTE\Minuta%20CNC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 CNCR</Template>
  <TotalTime>6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Del Carme Avendano Ewing</dc:creator>
  <cp:lastModifiedBy>Maria Paz Del Carme Avendano Ewing</cp:lastModifiedBy>
  <cp:revision>4</cp:revision>
  <cp:lastPrinted>2018-05-14T15:58:00Z</cp:lastPrinted>
  <dcterms:created xsi:type="dcterms:W3CDTF">2018-06-05T18:30:00Z</dcterms:created>
  <dcterms:modified xsi:type="dcterms:W3CDTF">2018-06-05T18:41:00Z</dcterms:modified>
</cp:coreProperties>
</file>