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5297"/>
      </w:tblGrid>
      <w:tr w:rsidR="00986328" w:rsidRPr="008A6B5E" w:rsidTr="00B70F59">
        <w:trPr>
          <w:trHeight w:val="43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3E5562" w:rsidRPr="008A6B5E" w:rsidRDefault="00A17297" w:rsidP="008A6B5E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F</w:t>
            </w:r>
            <w:r w:rsidR="003E5562"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>ICHA DE INSCRIPCIÓN</w:t>
            </w:r>
          </w:p>
          <w:p w:rsidR="00986328" w:rsidRPr="008A6B5E" w:rsidRDefault="00986328" w:rsidP="008D5DC2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 w:val="28"/>
                <w:szCs w:val="28"/>
                <w:lang w:val="es-CL" w:eastAsia="fr-FR"/>
              </w:rPr>
              <w:t xml:space="preserve">PROGRAMA DE CAPACITACIÓN 2018 </w:t>
            </w:r>
          </w:p>
        </w:tc>
      </w:tr>
      <w:tr w:rsidR="00986328" w:rsidRPr="008A6B5E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E3152F" w:rsidRDefault="00986328" w:rsidP="00295644">
            <w:pPr>
              <w:spacing w:before="60" w:after="60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8A6B5E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Curso: </w:t>
            </w:r>
            <w:r w:rsidR="00862B63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INTRODUCCIÓN A LA GESTIÓN DE RIESGOS PARA EL PATRIMONIO</w:t>
            </w:r>
          </w:p>
          <w:p w:rsidR="00570F9D" w:rsidRPr="008A6B5E" w:rsidRDefault="00570F9D" w:rsidP="00295644">
            <w:pPr>
              <w:spacing w:before="60" w:after="60"/>
              <w:rPr>
                <w:rFonts w:asciiTheme="minorHAnsi" w:hAnsiTheme="minorHAnsi" w:cs="Arial"/>
                <w:b/>
                <w:color w:val="333333"/>
                <w:szCs w:val="24"/>
                <w:lang w:val="es-CL" w:eastAsia="fr-FR"/>
              </w:rPr>
            </w:pPr>
          </w:p>
        </w:tc>
      </w:tr>
      <w:tr w:rsidR="00E3152F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</w:tcPr>
          <w:p w:rsidR="00E3152F" w:rsidRPr="00A274D0" w:rsidRDefault="008A6B5E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Identificación del postulante</w:t>
            </w:r>
          </w:p>
        </w:tc>
      </w:tr>
      <w:tr w:rsidR="00F96ED6" w:rsidRPr="00A02AE4" w:rsidTr="00F96ED6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F96ED6" w:rsidRPr="00A02AE4" w:rsidRDefault="00F96ED6" w:rsidP="00F96ED6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completo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F96ED6" w:rsidRPr="00A02AE4" w:rsidRDefault="00F96ED6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F96ED6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Nacionalidad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70F9D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N° de RUT o pasaporte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70F9D" w:rsidRPr="00A02AE4" w:rsidRDefault="00570F9D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Profesión u oficio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570F9D" w:rsidRDefault="00452297" w:rsidP="00503871">
            <w:pPr>
              <w:spacing w:before="60" w:after="60"/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</w:pPr>
            <w:r w:rsidRPr="00DC09F4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Nivel </w:t>
            </w:r>
            <w:r w:rsidR="00503871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educacional</w:t>
            </w:r>
            <w:r w:rsidRPr="00DC09F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Básica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Secundaria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⃝</w:t>
            </w:r>
          </w:p>
        </w:tc>
      </w:tr>
      <w:tr w:rsidR="00452297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452297" w:rsidRPr="00452297" w:rsidRDefault="00452297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Técnica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completa  ⃝    /    incompleta ⃝ </w:t>
            </w:r>
          </w:p>
        </w:tc>
        <w:tc>
          <w:tcPr>
            <w:tcW w:w="5237" w:type="dxa"/>
            <w:shd w:val="clear" w:color="auto" w:fill="auto"/>
          </w:tcPr>
          <w:p w:rsidR="00452297" w:rsidRPr="00452297" w:rsidRDefault="00452297" w:rsidP="00503871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Profesional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⃝    /    incompleta </w:t>
            </w:r>
            <w:r w:rsid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452297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</w:p>
        </w:tc>
      </w:tr>
      <w:tr w:rsidR="00503871" w:rsidRPr="00452297" w:rsidTr="00452297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03871" w:rsidRDefault="00503871" w:rsidP="008A6B5E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Magíster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  <w:tc>
          <w:tcPr>
            <w:tcW w:w="5237" w:type="dxa"/>
            <w:shd w:val="clear" w:color="auto" w:fill="auto"/>
          </w:tcPr>
          <w:p w:rsidR="00503871" w:rsidRPr="00503871" w:rsidRDefault="00503871" w:rsidP="00454F75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>Doctorado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u w:val="single"/>
                <w:lang w:val="es-CL" w:eastAsia="fr-FR"/>
              </w:rPr>
              <w:t xml:space="preserve">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completa  ⃝    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  </w:t>
            </w:r>
            <w:r w:rsidRPr="00503871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incompleta  ⃝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8A6B5E" w:rsidRDefault="00503871" w:rsidP="003168C2">
            <w:pPr>
              <w:spacing w:before="60" w:after="60"/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Edad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9F25AE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menos de 20 años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/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</w:t>
            </w:r>
            <w:r w:rsidRPr="003168C2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entre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: 20 - 29 años  ⃝    /   30 - 39  ⃝    /   40 - 49  ⃝    /   50 - 59  ⃝    /   60 - 69  ⃝    /  Mas de 70 años  ⃝ </w:t>
            </w:r>
          </w:p>
        </w:tc>
      </w:tr>
      <w:tr w:rsidR="00503871" w:rsidRPr="00A02AE4" w:rsidTr="003168C2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A02AE4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3168C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Género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masculino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  /    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femenino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⃝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 </w:t>
            </w:r>
          </w:p>
        </w:tc>
      </w:tr>
      <w:tr w:rsidR="00503871" w:rsidRPr="00A02AE4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503871" w:rsidRPr="00A02AE4" w:rsidRDefault="00503871" w:rsidP="005571C9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Pertenece a algún pueblo indígena o tribal, 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¿</w:t>
            </w:r>
            <w:r w:rsidRPr="009F25AE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cuál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?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E51F9C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 de residencia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575ADB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D6625E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D26B93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 w:rsidRPr="00A02AE4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503871" w:rsidRPr="00A02AE4" w:rsidTr="00570F9D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A02AE4" w:rsidRDefault="00503871" w:rsidP="00CC0B71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de contacto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  <w:tc>
          <w:tcPr>
            <w:tcW w:w="5237" w:type="dxa"/>
            <w:shd w:val="clear" w:color="auto" w:fill="auto"/>
          </w:tcPr>
          <w:p w:rsidR="00503871" w:rsidRPr="00A02AE4" w:rsidRDefault="00503871" w:rsidP="00ED317A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570F9D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electrónico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</w:p>
        </w:tc>
      </w:tr>
      <w:tr w:rsidR="00503871" w:rsidRPr="00A274D0" w:rsidTr="00295644">
        <w:trPr>
          <w:trHeight w:val="345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vAlign w:val="center"/>
            <w:hideMark/>
          </w:tcPr>
          <w:p w:rsidR="00503871" w:rsidRPr="00A274D0" w:rsidRDefault="00503871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Identificación de la </w:t>
            </w:r>
            <w:r w:rsid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i</w:t>
            </w: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 xml:space="preserve">nstitución 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Institución patrocinante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F96ED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Dependencia administrativa</w:t>
            </w:r>
            <w:r w:rsidR="00503871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 </w:t>
            </w:r>
          </w:p>
        </w:tc>
      </w:tr>
      <w:tr w:rsidR="00B51496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</w:tcPr>
          <w:p w:rsidR="00B51496" w:rsidRPr="00B51496" w:rsidRDefault="00B51496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Nombre del representante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Cargo del postulante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B70F59">
        <w:trPr>
          <w:trHeight w:val="255"/>
          <w:tblCellSpacing w:w="20" w:type="dxa"/>
        </w:trPr>
        <w:tc>
          <w:tcPr>
            <w:tcW w:w="10514" w:type="dxa"/>
            <w:gridSpan w:val="2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Dirección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Comuna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Ciudad</w:t>
            </w:r>
            <w:r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 xml:space="preserve"> / Localidad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  <w:hideMark/>
          </w:tcPr>
          <w:p w:rsidR="00503871" w:rsidRPr="00570F9D" w:rsidRDefault="00503871" w:rsidP="00570F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Región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281D57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País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570F9D" w:rsidTr="002103E2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Teléfono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:rsidR="00503871" w:rsidRPr="00570F9D" w:rsidRDefault="00503871" w:rsidP="009A6E9D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2103E2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Correo institucional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>:</w:t>
            </w:r>
          </w:p>
        </w:tc>
      </w:tr>
      <w:tr w:rsidR="00503871" w:rsidRPr="00A274D0" w:rsidTr="00295644">
        <w:trPr>
          <w:trHeight w:val="340"/>
          <w:tblCellSpacing w:w="20" w:type="dxa"/>
        </w:trPr>
        <w:tc>
          <w:tcPr>
            <w:tcW w:w="10514" w:type="dxa"/>
            <w:gridSpan w:val="2"/>
            <w:shd w:val="clear" w:color="auto" w:fill="DBE5F1" w:themeFill="accent1" w:themeFillTint="33"/>
            <w:noWrap/>
            <w:vAlign w:val="center"/>
          </w:tcPr>
          <w:p w:rsidR="00503871" w:rsidRPr="00A274D0" w:rsidRDefault="00A274D0" w:rsidP="00295644">
            <w:pPr>
              <w:jc w:val="center"/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bCs/>
                <w:color w:val="003366"/>
                <w:szCs w:val="24"/>
                <w:lang w:val="es-CL" w:eastAsia="fr-FR"/>
              </w:rPr>
              <w:t>Antecedentes adicionales</w:t>
            </w:r>
          </w:p>
        </w:tc>
      </w:tr>
      <w:tr w:rsidR="00A274D0" w:rsidRPr="00A274D0" w:rsidTr="00A274D0">
        <w:trPr>
          <w:trHeight w:val="255"/>
          <w:tblCellSpacing w:w="20" w:type="dxa"/>
        </w:trPr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lastRenderedPageBreak/>
              <w:t>Currículo resumido</w:t>
            </w:r>
            <w:r w:rsidRPr="00A274D0"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máximo 2 páginas, dando prioridad a cursos asistidos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.</w:t>
            </w:r>
          </w:p>
        </w:tc>
        <w:tc>
          <w:tcPr>
            <w:tcW w:w="5237" w:type="dxa"/>
            <w:shd w:val="clear" w:color="auto" w:fill="auto"/>
          </w:tcPr>
          <w:p w:rsidR="00A274D0" w:rsidRPr="00A274D0" w:rsidRDefault="00A274D0" w:rsidP="00A274D0">
            <w:pPr>
              <w:spacing w:before="60" w:after="60"/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</w:pPr>
            <w:r w:rsidRPr="00A274D0">
              <w:rPr>
                <w:rFonts w:asciiTheme="minorHAnsi" w:hAnsiTheme="minorHAnsi" w:cs="Arial"/>
                <w:b/>
                <w:color w:val="333333"/>
                <w:sz w:val="20"/>
                <w:lang w:val="es-CL" w:eastAsia="fr-FR"/>
              </w:rPr>
              <w:t>Carta de motivación</w:t>
            </w:r>
            <w:r>
              <w:rPr>
                <w:rFonts w:asciiTheme="minorHAnsi" w:hAnsiTheme="minorHAnsi" w:cs="Arial"/>
                <w:color w:val="333333"/>
                <w:sz w:val="20"/>
                <w:lang w:val="es-CL" w:eastAsia="fr-FR"/>
              </w:rPr>
              <w:t xml:space="preserve">: 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e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>xplicar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en</w:t>
            </w:r>
            <w:r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máximo</w:t>
            </w:r>
            <w:r w:rsidRPr="00A274D0">
              <w:rPr>
                <w:rFonts w:asciiTheme="minorHAnsi" w:hAnsiTheme="minorHAnsi" w:cs="Arial"/>
                <w:color w:val="333333"/>
                <w:sz w:val="18"/>
                <w:szCs w:val="18"/>
                <w:lang w:val="es-CL" w:eastAsia="fr-FR"/>
              </w:rPr>
              <w:t xml:space="preserve"> 1 página por qué le interesa realizar el curso.</w:t>
            </w:r>
          </w:p>
        </w:tc>
      </w:tr>
    </w:tbl>
    <w:p w:rsidR="004D0BAF" w:rsidRPr="00295644" w:rsidRDefault="00A274D0" w:rsidP="00B51496">
      <w:pPr>
        <w:spacing w:before="120"/>
        <w:ind w:left="-426" w:right="-801"/>
        <w:jc w:val="center"/>
        <w:rPr>
          <w:rFonts w:asciiTheme="minorHAnsi" w:hAnsiTheme="minorHAnsi"/>
          <w:b/>
          <w:sz w:val="20"/>
        </w:rPr>
      </w:pPr>
      <w:r w:rsidRPr="00295644">
        <w:rPr>
          <w:rFonts w:asciiTheme="minorHAnsi" w:hAnsiTheme="minorHAnsi"/>
          <w:b/>
          <w:sz w:val="20"/>
        </w:rPr>
        <w:t xml:space="preserve">Ficha de </w:t>
      </w:r>
      <w:r w:rsidR="00295644" w:rsidRPr="00295644">
        <w:rPr>
          <w:rFonts w:asciiTheme="minorHAnsi" w:hAnsiTheme="minorHAnsi"/>
          <w:b/>
          <w:sz w:val="20"/>
        </w:rPr>
        <w:t>i</w:t>
      </w:r>
      <w:r w:rsidRPr="00295644">
        <w:rPr>
          <w:rFonts w:asciiTheme="minorHAnsi" w:hAnsiTheme="minorHAnsi"/>
          <w:b/>
          <w:sz w:val="20"/>
        </w:rPr>
        <w:t xml:space="preserve">nscripción y documentos solicitados deben ser enviados a </w:t>
      </w:r>
      <w:hyperlink r:id="rId8" w:history="1">
        <w:r w:rsidR="00295644" w:rsidRPr="00295644">
          <w:rPr>
            <w:rStyle w:val="Hipervnculo"/>
            <w:rFonts w:asciiTheme="minorHAnsi" w:hAnsiTheme="minorHAnsi"/>
            <w:b/>
            <w:sz w:val="20"/>
          </w:rPr>
          <w:t>mariapaz.avendano@cncr.cl</w:t>
        </w:r>
      </w:hyperlink>
      <w:r w:rsidR="00295644" w:rsidRPr="00295644">
        <w:rPr>
          <w:rFonts w:asciiTheme="minorHAnsi" w:hAnsiTheme="minorHAnsi"/>
          <w:b/>
          <w:sz w:val="20"/>
        </w:rPr>
        <w:t xml:space="preserve"> antes del </w:t>
      </w:r>
      <w:r w:rsidR="00997BF8">
        <w:rPr>
          <w:rFonts w:asciiTheme="minorHAnsi" w:hAnsiTheme="minorHAnsi"/>
          <w:b/>
          <w:sz w:val="20"/>
        </w:rPr>
        <w:t>09</w:t>
      </w:r>
      <w:r w:rsidR="00862B63">
        <w:rPr>
          <w:rFonts w:asciiTheme="minorHAnsi" w:hAnsiTheme="minorHAnsi"/>
          <w:b/>
          <w:sz w:val="20"/>
        </w:rPr>
        <w:t xml:space="preserve"> de </w:t>
      </w:r>
      <w:r w:rsidR="00997BF8">
        <w:rPr>
          <w:rFonts w:asciiTheme="minorHAnsi" w:hAnsiTheme="minorHAnsi"/>
          <w:b/>
          <w:sz w:val="20"/>
        </w:rPr>
        <w:t>noviembre</w:t>
      </w:r>
      <w:bookmarkStart w:id="0" w:name="_GoBack"/>
      <w:bookmarkEnd w:id="0"/>
      <w:r w:rsidR="00862B63">
        <w:rPr>
          <w:rFonts w:asciiTheme="minorHAnsi" w:hAnsiTheme="minorHAnsi"/>
          <w:b/>
          <w:sz w:val="20"/>
        </w:rPr>
        <w:t xml:space="preserve"> </w:t>
      </w:r>
      <w:r w:rsidR="00295644" w:rsidRPr="00295644">
        <w:rPr>
          <w:rFonts w:asciiTheme="minorHAnsi" w:hAnsiTheme="minorHAnsi"/>
          <w:b/>
          <w:sz w:val="20"/>
        </w:rPr>
        <w:t>de 2018.</w:t>
      </w:r>
    </w:p>
    <w:sectPr w:rsidR="004D0BAF" w:rsidRPr="00295644" w:rsidSect="00B51496">
      <w:headerReference w:type="default" r:id="rId9"/>
      <w:footerReference w:type="default" r:id="rId10"/>
      <w:pgSz w:w="12240" w:h="15840" w:code="1"/>
      <w:pgMar w:top="1134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DC" w:rsidRDefault="008825DC">
      <w:r>
        <w:separator/>
      </w:r>
    </w:p>
  </w:endnote>
  <w:endnote w:type="continuationSeparator" w:id="0">
    <w:p w:rsidR="008825DC" w:rsidRDefault="0088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altName w:val="Times New Roman"/>
    <w:charset w:val="00"/>
    <w:family w:val="auto"/>
    <w:pitch w:val="variable"/>
    <w:sig w:usb0="A000000F" w:usb1="0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5A" w:rsidRDefault="00A55D5A" w:rsidP="001A3DD0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Recoleta 683</w:t>
    </w:r>
    <w:r w:rsidRPr="00854BD1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 </w:t>
    </w:r>
  </w:p>
  <w:p w:rsidR="00A55D5A" w:rsidRPr="00AA1536" w:rsidRDefault="00A55D5A" w:rsidP="001A3DD0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>Santiago, Chile</w:t>
    </w:r>
  </w:p>
  <w:p w:rsidR="00A55D5A" w:rsidRPr="00AA1536" w:rsidRDefault="00A55D5A" w:rsidP="001A3DD0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 w:rsidRPr="00AA1536">
      <w:rPr>
        <w:rFonts w:ascii="Verdana" w:hAnsi="Verdana" w:cs="ElementalSansPro"/>
        <w:color w:val="808080"/>
        <w:sz w:val="14"/>
        <w:szCs w:val="14"/>
        <w:lang w:val="pt-PT" w:eastAsia="es-ES_tradnl"/>
      </w:rPr>
      <w:t xml:space="preserve">Tel: +56 </w:t>
    </w: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224971231</w:t>
    </w:r>
  </w:p>
  <w:p w:rsidR="00115D3D" w:rsidRPr="003E5562" w:rsidRDefault="00A55D5A" w:rsidP="001A3DD0">
    <w:pPr>
      <w:ind w:left="-567"/>
      <w:jc w:val="right"/>
      <w:rPr>
        <w:rFonts w:ascii="Verdana" w:hAnsi="Verdana" w:cs="ElementalSansPro"/>
        <w:color w:val="808080"/>
        <w:sz w:val="14"/>
        <w:szCs w:val="14"/>
        <w:lang w:val="pt-PT" w:eastAsia="es-ES_tradnl"/>
      </w:rPr>
    </w:pPr>
    <w:r>
      <w:rPr>
        <w:rFonts w:ascii="Verdana" w:hAnsi="Verdana" w:cs="ElementalSansPro"/>
        <w:color w:val="808080"/>
        <w:sz w:val="14"/>
        <w:szCs w:val="14"/>
        <w:lang w:val="pt-PT" w:eastAsia="es-ES_tradnl"/>
      </w:rPr>
      <w:t>www.cncr.cl</w:t>
    </w:r>
  </w:p>
  <w:p w:rsidR="003E5562" w:rsidRDefault="001A3DD0" w:rsidP="001A3DD0">
    <w:pPr>
      <w:jc w:val="right"/>
    </w:pPr>
    <w:r>
      <w:rPr>
        <w:noProof/>
        <w:lang w:val="es-CL" w:eastAsia="es-CL"/>
      </w:rPr>
      <w:drawing>
        <wp:inline distT="0" distB="0" distL="0" distR="0" wp14:anchorId="1D8B0B0E" wp14:editId="7A33DEBD">
          <wp:extent cx="1256030" cy="21463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DC" w:rsidRDefault="008825DC">
      <w:r>
        <w:separator/>
      </w:r>
    </w:p>
  </w:footnote>
  <w:footnote w:type="continuationSeparator" w:id="0">
    <w:p w:rsidR="008825DC" w:rsidRDefault="0088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FD" w:rsidRPr="00D730D0" w:rsidRDefault="00A17297" w:rsidP="00A17297">
    <w:pPr>
      <w:pStyle w:val="Encabezado"/>
      <w:ind w:left="-1134"/>
      <w:jc w:val="center"/>
      <w:rPr>
        <w:lang w:val="es-MX"/>
      </w:rPr>
    </w:pPr>
    <w:r>
      <w:rPr>
        <w:lang w:val="es-MX"/>
      </w:rPr>
      <w:t xml:space="preserve">             </w:t>
    </w:r>
    <w:r>
      <w:rPr>
        <w:noProof/>
        <w:lang w:val="es-CL" w:eastAsia="es-CL"/>
      </w:rPr>
      <w:drawing>
        <wp:inline distT="0" distB="0" distL="0" distR="0">
          <wp:extent cx="641350" cy="825500"/>
          <wp:effectExtent l="0" t="0" r="6350" b="0"/>
          <wp:docPr id="4" name="Imagen 4" descr="C:\Users\mariapaz.avendano\Desktop\2018_logo_mals_negro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paz.avendano\Desktop\2018_logo_mals_negro_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81" cy="82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B63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13F7CF05" wp14:editId="24CDB607">
          <wp:simplePos x="0" y="0"/>
          <wp:positionH relativeFrom="column">
            <wp:posOffset>100965</wp:posOffset>
          </wp:positionH>
          <wp:positionV relativeFrom="paragraph">
            <wp:posOffset>-127635</wp:posOffset>
          </wp:positionV>
          <wp:extent cx="1697355" cy="577850"/>
          <wp:effectExtent l="0" t="0" r="0" b="0"/>
          <wp:wrapNone/>
          <wp:docPr id="2" name="Imagen 2" descr="cid:11A1CC5E-93A7-40DF-B2B9-EEF10AF60E75@dibam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11A1CC5E-93A7-40DF-B2B9-EEF10AF60E75@dibam.loca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B63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93C2498" wp14:editId="7354B6DA">
          <wp:simplePos x="0" y="0"/>
          <wp:positionH relativeFrom="column">
            <wp:posOffset>5132070</wp:posOffset>
          </wp:positionH>
          <wp:positionV relativeFrom="paragraph">
            <wp:posOffset>-220980</wp:posOffset>
          </wp:positionV>
          <wp:extent cx="892175" cy="86296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D3D" w:rsidRDefault="00115D3D" w:rsidP="00B511FD">
    <w:pPr>
      <w:pStyle w:val="Encabezado"/>
      <w:ind w:left="-1134"/>
      <w:rPr>
        <w:lang w:val="es-MX"/>
      </w:rPr>
    </w:pPr>
  </w:p>
  <w:p w:rsidR="003E5562" w:rsidRDefault="003E5562" w:rsidP="00B511FD">
    <w:pPr>
      <w:pStyle w:val="Encabezado"/>
      <w:ind w:left="-1134"/>
      <w:rPr>
        <w:lang w:val="es-MX"/>
      </w:rPr>
    </w:pPr>
  </w:p>
  <w:p w:rsidR="003E5562" w:rsidRDefault="003E5562" w:rsidP="00B511FD">
    <w:pPr>
      <w:pStyle w:val="Encabezado"/>
      <w:ind w:left="-1134"/>
      <w:rPr>
        <w:lang w:val="es-MX"/>
      </w:rPr>
    </w:pPr>
  </w:p>
  <w:p w:rsidR="003E5562" w:rsidRPr="00D730D0" w:rsidRDefault="003E5562" w:rsidP="00B511FD">
    <w:pPr>
      <w:pStyle w:val="Encabezado"/>
      <w:ind w:left="-1134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E05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6C626C"/>
    <w:multiLevelType w:val="hybridMultilevel"/>
    <w:tmpl w:val="733E7276"/>
    <w:lvl w:ilvl="0" w:tplc="03B8F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1411B22"/>
    <w:multiLevelType w:val="hybridMultilevel"/>
    <w:tmpl w:val="D0D86508"/>
    <w:lvl w:ilvl="0" w:tplc="141E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9ED13D6"/>
    <w:multiLevelType w:val="hybridMultilevel"/>
    <w:tmpl w:val="61C2B44A"/>
    <w:lvl w:ilvl="0" w:tplc="04D4894A">
      <w:numFmt w:val="bullet"/>
      <w:lvlText w:val="-"/>
      <w:lvlJc w:val="left"/>
      <w:pPr>
        <w:ind w:left="180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82CF3"/>
    <w:multiLevelType w:val="hybridMultilevel"/>
    <w:tmpl w:val="36BE7084"/>
    <w:lvl w:ilvl="0" w:tplc="340A000F">
      <w:start w:val="1"/>
      <w:numFmt w:val="decimal"/>
      <w:lvlText w:val="%1."/>
      <w:lvlJc w:val="left"/>
      <w:pPr>
        <w:ind w:left="1620" w:hanging="360"/>
      </w:pPr>
    </w:lvl>
    <w:lvl w:ilvl="1" w:tplc="340A0019" w:tentative="1">
      <w:start w:val="1"/>
      <w:numFmt w:val="lowerLetter"/>
      <w:lvlText w:val="%2."/>
      <w:lvlJc w:val="left"/>
      <w:pPr>
        <w:ind w:left="2340" w:hanging="360"/>
      </w:pPr>
    </w:lvl>
    <w:lvl w:ilvl="2" w:tplc="340A001B" w:tentative="1">
      <w:start w:val="1"/>
      <w:numFmt w:val="lowerRoman"/>
      <w:lvlText w:val="%3."/>
      <w:lvlJc w:val="right"/>
      <w:pPr>
        <w:ind w:left="3060" w:hanging="180"/>
      </w:pPr>
    </w:lvl>
    <w:lvl w:ilvl="3" w:tplc="340A000F" w:tentative="1">
      <w:start w:val="1"/>
      <w:numFmt w:val="decimal"/>
      <w:lvlText w:val="%4."/>
      <w:lvlJc w:val="left"/>
      <w:pPr>
        <w:ind w:left="3780" w:hanging="360"/>
      </w:pPr>
    </w:lvl>
    <w:lvl w:ilvl="4" w:tplc="340A0019" w:tentative="1">
      <w:start w:val="1"/>
      <w:numFmt w:val="lowerLetter"/>
      <w:lvlText w:val="%5."/>
      <w:lvlJc w:val="left"/>
      <w:pPr>
        <w:ind w:left="4500" w:hanging="360"/>
      </w:pPr>
    </w:lvl>
    <w:lvl w:ilvl="5" w:tplc="340A001B" w:tentative="1">
      <w:start w:val="1"/>
      <w:numFmt w:val="lowerRoman"/>
      <w:lvlText w:val="%6."/>
      <w:lvlJc w:val="right"/>
      <w:pPr>
        <w:ind w:left="5220" w:hanging="180"/>
      </w:pPr>
    </w:lvl>
    <w:lvl w:ilvl="6" w:tplc="340A000F" w:tentative="1">
      <w:start w:val="1"/>
      <w:numFmt w:val="decimal"/>
      <w:lvlText w:val="%7."/>
      <w:lvlJc w:val="left"/>
      <w:pPr>
        <w:ind w:left="5940" w:hanging="360"/>
      </w:pPr>
    </w:lvl>
    <w:lvl w:ilvl="7" w:tplc="340A0019" w:tentative="1">
      <w:start w:val="1"/>
      <w:numFmt w:val="lowerLetter"/>
      <w:lvlText w:val="%8."/>
      <w:lvlJc w:val="left"/>
      <w:pPr>
        <w:ind w:left="6660" w:hanging="360"/>
      </w:pPr>
    </w:lvl>
    <w:lvl w:ilvl="8" w:tplc="3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9"/>
    <w:rsid w:val="0003281B"/>
    <w:rsid w:val="00042B47"/>
    <w:rsid w:val="000542CD"/>
    <w:rsid w:val="000E3739"/>
    <w:rsid w:val="00115D3D"/>
    <w:rsid w:val="001543E0"/>
    <w:rsid w:val="00156D4D"/>
    <w:rsid w:val="0018516A"/>
    <w:rsid w:val="001A3DD0"/>
    <w:rsid w:val="001D5D07"/>
    <w:rsid w:val="001D5E35"/>
    <w:rsid w:val="001F2D24"/>
    <w:rsid w:val="002103E2"/>
    <w:rsid w:val="00253A56"/>
    <w:rsid w:val="0028793A"/>
    <w:rsid w:val="00295644"/>
    <w:rsid w:val="002B3079"/>
    <w:rsid w:val="002C06F7"/>
    <w:rsid w:val="00301B0B"/>
    <w:rsid w:val="003168C2"/>
    <w:rsid w:val="0033783D"/>
    <w:rsid w:val="00381588"/>
    <w:rsid w:val="0039210F"/>
    <w:rsid w:val="003A335C"/>
    <w:rsid w:val="003E5562"/>
    <w:rsid w:val="0042015C"/>
    <w:rsid w:val="00421A24"/>
    <w:rsid w:val="00452297"/>
    <w:rsid w:val="0049718A"/>
    <w:rsid w:val="004C09A6"/>
    <w:rsid w:val="004D0BAF"/>
    <w:rsid w:val="004D7770"/>
    <w:rsid w:val="00503871"/>
    <w:rsid w:val="00531998"/>
    <w:rsid w:val="00570F9D"/>
    <w:rsid w:val="006429C0"/>
    <w:rsid w:val="00673E17"/>
    <w:rsid w:val="00684D22"/>
    <w:rsid w:val="006E3ED2"/>
    <w:rsid w:val="00734550"/>
    <w:rsid w:val="00766894"/>
    <w:rsid w:val="007B3A40"/>
    <w:rsid w:val="007C75E7"/>
    <w:rsid w:val="007D14AA"/>
    <w:rsid w:val="0080083D"/>
    <w:rsid w:val="00833632"/>
    <w:rsid w:val="00854BD1"/>
    <w:rsid w:val="00862B63"/>
    <w:rsid w:val="008825DC"/>
    <w:rsid w:val="00883B60"/>
    <w:rsid w:val="00885BAF"/>
    <w:rsid w:val="00896A88"/>
    <w:rsid w:val="008A6B5E"/>
    <w:rsid w:val="008C2249"/>
    <w:rsid w:val="00923B8A"/>
    <w:rsid w:val="00955FD2"/>
    <w:rsid w:val="00966C97"/>
    <w:rsid w:val="00986328"/>
    <w:rsid w:val="00997BF8"/>
    <w:rsid w:val="009F25AE"/>
    <w:rsid w:val="00A02AE4"/>
    <w:rsid w:val="00A17297"/>
    <w:rsid w:val="00A274D0"/>
    <w:rsid w:val="00A306BB"/>
    <w:rsid w:val="00A54756"/>
    <w:rsid w:val="00A55D5A"/>
    <w:rsid w:val="00AA1536"/>
    <w:rsid w:val="00AC6507"/>
    <w:rsid w:val="00AD149C"/>
    <w:rsid w:val="00B026ED"/>
    <w:rsid w:val="00B511FD"/>
    <w:rsid w:val="00B51496"/>
    <w:rsid w:val="00B56601"/>
    <w:rsid w:val="00B60080"/>
    <w:rsid w:val="00B70F59"/>
    <w:rsid w:val="00B71DAB"/>
    <w:rsid w:val="00BF2675"/>
    <w:rsid w:val="00C01DA9"/>
    <w:rsid w:val="00C14903"/>
    <w:rsid w:val="00C3302A"/>
    <w:rsid w:val="00CD4067"/>
    <w:rsid w:val="00CF6540"/>
    <w:rsid w:val="00D61477"/>
    <w:rsid w:val="00D730D0"/>
    <w:rsid w:val="00DA3633"/>
    <w:rsid w:val="00DC09F4"/>
    <w:rsid w:val="00E3152F"/>
    <w:rsid w:val="00E34318"/>
    <w:rsid w:val="00E65C80"/>
    <w:rsid w:val="00E701E8"/>
    <w:rsid w:val="00E91A2C"/>
    <w:rsid w:val="00EE7CC2"/>
    <w:rsid w:val="00F278AE"/>
    <w:rsid w:val="00F847E8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328"/>
    <w:rPr>
      <w:sz w:val="24"/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atang" w:eastAsia="Batang" w:hAnsi="Batang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Garamond" w:hAnsi="Garamond"/>
      <w:b/>
      <w:b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b/>
      <w:bCs/>
      <w:lang w:val="es-ES" w:eastAsia="es-E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uerpo">
    <w:name w:val="Texto de cuerpo"/>
    <w:basedOn w:val="Normal"/>
    <w:semiHidden/>
    <w:pPr>
      <w:jc w:val="both"/>
    </w:pPr>
    <w:rPr>
      <w:b/>
      <w:bCs/>
      <w:szCs w:val="24"/>
      <w:lang w:val="es-ES" w:eastAsia="es-ES"/>
    </w:rPr>
  </w:style>
  <w:style w:type="paragraph" w:customStyle="1" w:styleId="Textodecuerpo2">
    <w:name w:val="Texto de cuerpo 2"/>
    <w:basedOn w:val="Normal"/>
    <w:semiHidden/>
    <w:pPr>
      <w:jc w:val="both"/>
    </w:pPr>
    <w:rPr>
      <w:sz w:val="22"/>
    </w:rPr>
  </w:style>
  <w:style w:type="paragraph" w:customStyle="1" w:styleId="Sangradetdecuerpo">
    <w:name w:val="Sangría de t. de cuerpo"/>
    <w:basedOn w:val="Normal"/>
    <w:link w:val="SangradetdecuerpoCar"/>
    <w:semiHidden/>
    <w:pPr>
      <w:ind w:firstLine="1440"/>
      <w:jc w:val="both"/>
    </w:pPr>
    <w:rPr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Pr>
      <w:sz w:val="20"/>
      <w:lang w:val="es-ES" w:eastAsia="es-ES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pPr>
      <w:tabs>
        <w:tab w:val="center" w:pos="4419"/>
        <w:tab w:val="right" w:pos="8838"/>
      </w:tabs>
    </w:pPr>
    <w:rPr>
      <w:szCs w:val="24"/>
      <w:lang w:val="es-E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customStyle="1" w:styleId="Textodecuerpo3">
    <w:name w:val="Texto de cuerpo 3"/>
    <w:basedOn w:val="Normal"/>
    <w:semiHidden/>
    <w:pPr>
      <w:jc w:val="both"/>
    </w:pPr>
  </w:style>
  <w:style w:type="paragraph" w:customStyle="1" w:styleId="Sombreadomulticolor-nfasis1">
    <w:name w:val="Sombreado multicolor - Énfasis 1"/>
    <w:hidden/>
    <w:uiPriority w:val="99"/>
    <w:semiHidden/>
    <w:rsid w:val="008932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9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7AC1"/>
    <w:pPr>
      <w:spacing w:before="100" w:beforeAutospacing="1" w:after="100" w:afterAutospacing="1"/>
    </w:pPr>
    <w:rPr>
      <w:rFonts w:eastAsia="Calibri"/>
    </w:rPr>
  </w:style>
  <w:style w:type="paragraph" w:customStyle="1" w:styleId="Listamulticolor-nfasis1">
    <w:name w:val="Lista multicolor - Énfasis 1"/>
    <w:basedOn w:val="Normal"/>
    <w:uiPriority w:val="34"/>
    <w:qFormat/>
    <w:rsid w:val="00621D20"/>
    <w:pPr>
      <w:ind w:left="708"/>
    </w:pPr>
    <w:rPr>
      <w:szCs w:val="24"/>
      <w:lang w:val="es-ES" w:eastAsia="es-ES"/>
    </w:rPr>
  </w:style>
  <w:style w:type="paragraph" w:customStyle="1" w:styleId="Direccindesobre">
    <w:name w:val="Dirección de sobre"/>
    <w:basedOn w:val="Normal"/>
    <w:uiPriority w:val="99"/>
    <w:unhideWhenUsed/>
    <w:rsid w:val="00BF52EF"/>
    <w:pPr>
      <w:framePr w:w="5040" w:h="1980" w:hRule="exact" w:hSpace="141" w:wrap="auto" w:vAnchor="page" w:hAnchor="page" w:x="4537" w:y="2212"/>
    </w:pPr>
    <w:rPr>
      <w:rFonts w:ascii="Cambria" w:hAnsi="Cambria"/>
      <w:szCs w:val="24"/>
      <w:lang w:val="es-ES" w:eastAsia="es-ES"/>
    </w:rPr>
  </w:style>
  <w:style w:type="paragraph" w:styleId="Remitedesobre">
    <w:name w:val="envelope return"/>
    <w:basedOn w:val="Normal"/>
    <w:uiPriority w:val="99"/>
    <w:unhideWhenUsed/>
    <w:rsid w:val="00BF52EF"/>
    <w:rPr>
      <w:rFonts w:ascii="Cambria" w:hAnsi="Cambria"/>
      <w:sz w:val="20"/>
      <w:lang w:val="es-ES" w:eastAsia="es-ES"/>
    </w:rPr>
  </w:style>
  <w:style w:type="character" w:customStyle="1" w:styleId="Ttulo3Car">
    <w:name w:val="Título 3 Car"/>
    <w:link w:val="Ttulo3"/>
    <w:rsid w:val="00AF14B5"/>
    <w:rPr>
      <w:b/>
      <w:bCs/>
      <w:sz w:val="24"/>
    </w:rPr>
  </w:style>
  <w:style w:type="character" w:customStyle="1" w:styleId="PiedepginaCar">
    <w:name w:val="Pie de página Car"/>
    <w:link w:val="Piedepgina"/>
    <w:semiHidden/>
    <w:rsid w:val="009636D7"/>
    <w:rPr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F178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5F1786"/>
    <w:rPr>
      <w:rFonts w:ascii="Tahoma" w:hAnsi="Tahoma" w:cs="Tahoma"/>
      <w:sz w:val="16"/>
      <w:szCs w:val="16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235C1"/>
    <w:rPr>
      <w:szCs w:val="24"/>
      <w:lang w:val="es-ES" w:eastAsia="es-ES"/>
    </w:rPr>
  </w:style>
  <w:style w:type="character" w:customStyle="1" w:styleId="SaludoCar">
    <w:name w:val="Saludo Car"/>
    <w:link w:val="Saludo"/>
    <w:uiPriority w:val="99"/>
    <w:rsid w:val="00B235C1"/>
    <w:rPr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B235C1"/>
    <w:rPr>
      <w:szCs w:val="24"/>
      <w:lang w:val="es-ES" w:eastAsia="es-ES"/>
    </w:rPr>
  </w:style>
  <w:style w:type="paragraph" w:customStyle="1" w:styleId="Lneadereferencia">
    <w:name w:val="Línea de referencia"/>
    <w:basedOn w:val="Textodecuerpo"/>
    <w:rsid w:val="00B235C1"/>
  </w:style>
  <w:style w:type="paragraph" w:customStyle="1" w:styleId="Textodecuerpo1sangra2">
    <w:name w:val="Texto de cuerpo 1ª sangría 2"/>
    <w:basedOn w:val="Sangradetdecuerpo"/>
    <w:link w:val="Textoindependienteprimerasangra2Car"/>
    <w:uiPriority w:val="99"/>
    <w:unhideWhenUsed/>
    <w:rsid w:val="00B235C1"/>
    <w:pPr>
      <w:spacing w:after="120"/>
      <w:ind w:left="283" w:firstLine="210"/>
      <w:jc w:val="left"/>
    </w:pPr>
    <w:rPr>
      <w:sz w:val="24"/>
    </w:rPr>
  </w:style>
  <w:style w:type="character" w:customStyle="1" w:styleId="SangradetdecuerpoCar">
    <w:name w:val="Sangría de t. de cuerpo Car"/>
    <w:link w:val="Sangradetdecuerpo"/>
    <w:semiHidden/>
    <w:rsid w:val="00B235C1"/>
    <w:rPr>
      <w:sz w:val="22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decuerpo1sangra2"/>
    <w:rsid w:val="00B235C1"/>
    <w:rPr>
      <w:sz w:val="22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235C1"/>
    <w:rPr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AA15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az.avendano@cncr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1A1CC5E-93A7-40DF-B2B9-EEF10AF60E75@dibam.loca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NCR_Procedimientos\00_PAPELERIA\00_Papeleria_VIGENTE\Minuta%20CNC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 CNCR</Template>
  <TotalTime>0</TotalTime>
  <Pages>2</Pages>
  <Words>205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Del Carme Avendano Ewing</dc:creator>
  <cp:lastModifiedBy>Maria Paz Del Carme Avendano Ewing</cp:lastModifiedBy>
  <cp:revision>2</cp:revision>
  <cp:lastPrinted>2015-03-18T13:42:00Z</cp:lastPrinted>
  <dcterms:created xsi:type="dcterms:W3CDTF">2018-10-25T17:04:00Z</dcterms:created>
  <dcterms:modified xsi:type="dcterms:W3CDTF">2018-10-25T17:04:00Z</dcterms:modified>
</cp:coreProperties>
</file>