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3E5562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FICHA DE INSCRIPCIÓN</w:t>
            </w:r>
          </w:p>
          <w:p w:rsidR="00986328" w:rsidRPr="008A6B5E" w:rsidRDefault="00986328" w:rsidP="008D5DC2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PROGRAMA DE CAPACITACIÓN 2018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70F9D" w:rsidRPr="008A6B5E" w:rsidRDefault="00986328" w:rsidP="00DD675B">
            <w:pPr>
              <w:spacing w:before="60" w:after="60"/>
              <w:rPr>
                <w:rFonts w:asciiTheme="minorHAnsi" w:hAnsiTheme="minorHAnsi" w:cs="Arial"/>
                <w:b/>
                <w:color w:val="333333"/>
                <w:szCs w:val="24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Curso: </w:t>
            </w:r>
            <w:r w:rsidR="00ED1182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Objetos de papel y materiales de bibliotecas y archivos: Rescate en emergencias por agua</w:t>
            </w:r>
            <w:r w:rsidR="00DD675B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.</w:t>
            </w: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DD675B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bookmarkStart w:id="0" w:name="_GoBack"/>
      <w:bookmarkEnd w:id="0"/>
      <w:r w:rsidR="00033AB4">
        <w:rPr>
          <w:rFonts w:asciiTheme="minorHAnsi" w:hAnsiTheme="minorHAnsi"/>
          <w:b/>
          <w:sz w:val="20"/>
        </w:rPr>
        <w:fldChar w:fldCharType="begin"/>
      </w:r>
      <w:r w:rsidR="00033AB4">
        <w:rPr>
          <w:rFonts w:asciiTheme="minorHAnsi" w:hAnsiTheme="minorHAnsi"/>
          <w:b/>
          <w:sz w:val="20"/>
        </w:rPr>
        <w:instrText xml:space="preserve"> HYPERLINK "mailto:</w:instrText>
      </w:r>
      <w:r w:rsidR="00033AB4" w:rsidRPr="00033AB4">
        <w:rPr>
          <w:rFonts w:asciiTheme="minorHAnsi" w:hAnsiTheme="minorHAnsi"/>
          <w:b/>
          <w:sz w:val="20"/>
        </w:rPr>
        <w:instrText>Cecilia.RodriguezM@cncr.cl</w:instrText>
      </w:r>
      <w:r w:rsidR="00033AB4">
        <w:rPr>
          <w:rFonts w:asciiTheme="minorHAnsi" w:hAnsiTheme="minorHAnsi"/>
          <w:b/>
          <w:sz w:val="20"/>
        </w:rPr>
        <w:instrText xml:space="preserve">" </w:instrText>
      </w:r>
      <w:r w:rsidR="00033AB4">
        <w:rPr>
          <w:rFonts w:asciiTheme="minorHAnsi" w:hAnsiTheme="minorHAnsi"/>
          <w:b/>
          <w:sz w:val="20"/>
        </w:rPr>
        <w:fldChar w:fldCharType="separate"/>
      </w:r>
      <w:r w:rsidR="00033AB4" w:rsidRPr="00A03231">
        <w:rPr>
          <w:rStyle w:val="Hipervnculo"/>
          <w:rFonts w:asciiTheme="minorHAnsi" w:hAnsiTheme="minorHAnsi"/>
          <w:b/>
          <w:sz w:val="20"/>
        </w:rPr>
        <w:t>Cecilia.RodriguezM@cncr.cl</w:t>
      </w:r>
      <w:r w:rsidR="00033AB4">
        <w:rPr>
          <w:rFonts w:asciiTheme="minorHAnsi" w:hAnsiTheme="minorHAnsi"/>
          <w:b/>
          <w:sz w:val="20"/>
        </w:rPr>
        <w:fldChar w:fldCharType="end"/>
      </w:r>
      <w:r w:rsidR="00DD675B">
        <w:rPr>
          <w:rFonts w:asciiTheme="minorHAnsi" w:hAnsiTheme="minorHAnsi"/>
          <w:b/>
          <w:sz w:val="20"/>
        </w:rPr>
        <w:t xml:space="preserve"> o </w:t>
      </w:r>
      <w:hyperlink r:id="rId8" w:history="1">
        <w:r w:rsidR="00DD675B" w:rsidRPr="00C51DC1">
          <w:rPr>
            <w:rStyle w:val="Hipervnculo"/>
            <w:rFonts w:asciiTheme="minorHAnsi" w:hAnsiTheme="minorHAnsi"/>
            <w:b/>
            <w:sz w:val="20"/>
          </w:rPr>
          <w:t>Claudia.Pradenas@cncr.cl</w:t>
        </w:r>
      </w:hyperlink>
      <w:r w:rsidR="00DD675B">
        <w:rPr>
          <w:rFonts w:asciiTheme="minorHAnsi" w:hAnsiTheme="minorHAnsi"/>
          <w:b/>
          <w:sz w:val="20"/>
        </w:rPr>
        <w:t xml:space="preserve"> </w:t>
      </w:r>
    </w:p>
    <w:p w:rsidR="004D0BAF" w:rsidRPr="00295644" w:rsidRDefault="00DD675B" w:rsidP="00DD675B">
      <w:pPr>
        <w:spacing w:before="120"/>
        <w:ind w:left="-426" w:right="-801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Antes del</w:t>
      </w:r>
      <w:r w:rsidR="00295644" w:rsidRPr="00295644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>26</w:t>
      </w:r>
      <w:r w:rsidR="00295644" w:rsidRPr="00295644">
        <w:rPr>
          <w:rFonts w:asciiTheme="minorHAnsi" w:hAnsiTheme="minorHAnsi"/>
          <w:b/>
          <w:sz w:val="20"/>
        </w:rPr>
        <w:t xml:space="preserve"> del </w:t>
      </w:r>
      <w:r>
        <w:rPr>
          <w:rFonts w:asciiTheme="minorHAnsi" w:hAnsiTheme="minorHAnsi"/>
          <w:b/>
          <w:sz w:val="20"/>
        </w:rPr>
        <w:t xml:space="preserve">noviembre </w:t>
      </w:r>
      <w:r w:rsidR="00295644" w:rsidRPr="00295644">
        <w:rPr>
          <w:rFonts w:asciiTheme="minorHAnsi" w:hAnsiTheme="minorHAnsi"/>
          <w:b/>
          <w:sz w:val="20"/>
        </w:rPr>
        <w:t>de 2018.</w:t>
      </w:r>
    </w:p>
    <w:sectPr w:rsidR="004D0BAF" w:rsidRPr="00295644" w:rsidSect="00B51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54" w:rsidRDefault="00AD3354">
      <w:r>
        <w:separator/>
      </w:r>
    </w:p>
  </w:endnote>
  <w:endnote w:type="continuationSeparator" w:id="0">
    <w:p w:rsidR="00AD3354" w:rsidRDefault="00A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3E5562" w:rsidP="009015D3">
    <w:pPr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16BA014" wp14:editId="78E90BC2">
          <wp:simplePos x="0" y="0"/>
          <wp:positionH relativeFrom="column">
            <wp:posOffset>5059680</wp:posOffset>
          </wp:positionH>
          <wp:positionV relativeFrom="paragraph">
            <wp:posOffset>28575</wp:posOffset>
          </wp:positionV>
          <wp:extent cx="1256030" cy="210820"/>
          <wp:effectExtent l="0" t="0" r="127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54" w:rsidRDefault="00AD3354">
      <w:r>
        <w:separator/>
      </w:r>
    </w:p>
  </w:footnote>
  <w:footnote w:type="continuationSeparator" w:id="0">
    <w:p w:rsidR="00AD3354" w:rsidRDefault="00AD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D58537E" wp14:editId="6087BCB2">
          <wp:simplePos x="0" y="0"/>
          <wp:positionH relativeFrom="column">
            <wp:posOffset>253365</wp:posOffset>
          </wp:positionH>
          <wp:positionV relativeFrom="paragraph">
            <wp:posOffset>24765</wp:posOffset>
          </wp:positionV>
          <wp:extent cx="1697355" cy="577850"/>
          <wp:effectExtent l="0" t="0" r="0" b="0"/>
          <wp:wrapNone/>
          <wp:docPr id="2" name="Imagen 2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3D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F29CDB2" wp14:editId="11C4F6E4">
          <wp:simplePos x="0" y="0"/>
          <wp:positionH relativeFrom="column">
            <wp:posOffset>5284470</wp:posOffset>
          </wp:positionH>
          <wp:positionV relativeFrom="paragraph">
            <wp:posOffset>-243840</wp:posOffset>
          </wp:positionV>
          <wp:extent cx="892175" cy="86296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562" w:rsidRDefault="003E5562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33AB4"/>
    <w:rsid w:val="00042B47"/>
    <w:rsid w:val="000542CD"/>
    <w:rsid w:val="000E3739"/>
    <w:rsid w:val="00115D3D"/>
    <w:rsid w:val="001543E0"/>
    <w:rsid w:val="00156D4D"/>
    <w:rsid w:val="001671D2"/>
    <w:rsid w:val="0018516A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15182"/>
    <w:rsid w:val="0042015C"/>
    <w:rsid w:val="00421A24"/>
    <w:rsid w:val="00452297"/>
    <w:rsid w:val="0049718A"/>
    <w:rsid w:val="004C09A6"/>
    <w:rsid w:val="004D0BAF"/>
    <w:rsid w:val="004D7770"/>
    <w:rsid w:val="004F526A"/>
    <w:rsid w:val="00503871"/>
    <w:rsid w:val="00531998"/>
    <w:rsid w:val="00570F9D"/>
    <w:rsid w:val="006429C0"/>
    <w:rsid w:val="00673E17"/>
    <w:rsid w:val="00684D22"/>
    <w:rsid w:val="006E3ED2"/>
    <w:rsid w:val="00734550"/>
    <w:rsid w:val="00766894"/>
    <w:rsid w:val="007B3A40"/>
    <w:rsid w:val="007C75E7"/>
    <w:rsid w:val="007D14AA"/>
    <w:rsid w:val="0080083D"/>
    <w:rsid w:val="00833632"/>
    <w:rsid w:val="00854BD1"/>
    <w:rsid w:val="00883B60"/>
    <w:rsid w:val="00885BAF"/>
    <w:rsid w:val="00896A88"/>
    <w:rsid w:val="008A6B5E"/>
    <w:rsid w:val="008C2249"/>
    <w:rsid w:val="009015D3"/>
    <w:rsid w:val="00923B8A"/>
    <w:rsid w:val="00955FD2"/>
    <w:rsid w:val="00966C97"/>
    <w:rsid w:val="00986328"/>
    <w:rsid w:val="009F25AE"/>
    <w:rsid w:val="00A02AE4"/>
    <w:rsid w:val="00A274D0"/>
    <w:rsid w:val="00A306BB"/>
    <w:rsid w:val="00A54756"/>
    <w:rsid w:val="00A55D5A"/>
    <w:rsid w:val="00AA1536"/>
    <w:rsid w:val="00AC6507"/>
    <w:rsid w:val="00AD149C"/>
    <w:rsid w:val="00AD3354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3302A"/>
    <w:rsid w:val="00CD4067"/>
    <w:rsid w:val="00CF6540"/>
    <w:rsid w:val="00D61477"/>
    <w:rsid w:val="00D730D0"/>
    <w:rsid w:val="00DA3633"/>
    <w:rsid w:val="00DC09F4"/>
    <w:rsid w:val="00DD675B"/>
    <w:rsid w:val="00E3152F"/>
    <w:rsid w:val="00E34318"/>
    <w:rsid w:val="00E65C80"/>
    <w:rsid w:val="00E701E8"/>
    <w:rsid w:val="00E91A2C"/>
    <w:rsid w:val="00ED1182"/>
    <w:rsid w:val="00EE7CC2"/>
    <w:rsid w:val="00F278AE"/>
    <w:rsid w:val="00F847E8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Pradenas@cncr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1A1CC5E-93A7-40DF-B2B9-EEF10AF60E75@dibam.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3</cp:revision>
  <cp:lastPrinted>2015-03-18T13:42:00Z</cp:lastPrinted>
  <dcterms:created xsi:type="dcterms:W3CDTF">2018-11-08T15:14:00Z</dcterms:created>
  <dcterms:modified xsi:type="dcterms:W3CDTF">2018-11-16T17:43:00Z</dcterms:modified>
</cp:coreProperties>
</file>